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6" w:rsidRDefault="00E05CE6" w:rsidP="00E05CE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2D63F6">
        <w:rPr>
          <w:rFonts w:asciiTheme="minorHAnsi" w:hAnsiTheme="minorHAnsi" w:cs="Arial"/>
          <w:b/>
          <w:bCs/>
        </w:rPr>
        <w:t xml:space="preserve">MODELLO RECLAMO </w:t>
      </w:r>
    </w:p>
    <w:p w:rsidR="00E05CE6" w:rsidRDefault="00E05CE6" w:rsidP="00E05CE6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18820C77">
        <w:rPr>
          <w:rFonts w:asciiTheme="minorHAnsi" w:hAnsiTheme="minorHAnsi" w:cs="Arial"/>
          <w:b/>
          <w:bCs/>
        </w:rPr>
        <w:t xml:space="preserve">ART. 17 </w:t>
      </w:r>
      <w:r>
        <w:rPr>
          <w:rFonts w:asciiTheme="minorHAnsi" w:hAnsiTheme="minorHAnsi" w:cs="Arial"/>
          <w:b/>
          <w:bCs/>
        </w:rPr>
        <w:t xml:space="preserve">IPOTESI DI </w:t>
      </w:r>
      <w:r w:rsidRPr="18820C77">
        <w:rPr>
          <w:rFonts w:asciiTheme="minorHAnsi" w:hAnsiTheme="minorHAnsi" w:cs="Arial"/>
          <w:b/>
          <w:bCs/>
        </w:rPr>
        <w:t xml:space="preserve">CCNI </w:t>
      </w:r>
      <w:r w:rsidR="00B61B14">
        <w:rPr>
          <w:rFonts w:asciiTheme="minorHAnsi" w:hAnsiTheme="minorHAnsi" w:cs="Arial"/>
          <w:b/>
          <w:bCs/>
        </w:rPr>
        <w:t>2022/2023</w:t>
      </w:r>
    </w:p>
    <w:p w:rsidR="00E05CE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E05CE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</w:p>
    <w:p w:rsidR="00E05CE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2D63F6">
        <w:rPr>
          <w:rFonts w:asciiTheme="minorHAnsi" w:hAnsiTheme="minorHAnsi" w:cs="Arial"/>
          <w:b/>
          <w:bCs/>
        </w:rPr>
        <w:t>ORDINE/GRADO</w:t>
      </w:r>
      <w:r>
        <w:rPr>
          <w:rFonts w:asciiTheme="minorHAnsi" w:hAnsiTheme="minorHAnsi" w:cs="Arial"/>
          <w:b/>
          <w:bCs/>
        </w:rPr>
        <w:t xml:space="preserve"> </w:t>
      </w:r>
    </w:p>
    <w:p w:rsidR="00E05CE6" w:rsidRPr="002D63F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infanzia</w:t>
      </w:r>
    </w:p>
    <w:p w:rsidR="00E05CE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primaria</w:t>
      </w:r>
    </w:p>
    <w:p w:rsidR="00C4386A" w:rsidRDefault="00C4386A" w:rsidP="00C438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personale educativo</w:t>
      </w:r>
    </w:p>
    <w:p w:rsidR="00E05CE6" w:rsidRPr="002D63F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 grado</w:t>
      </w:r>
    </w:p>
    <w:p w:rsidR="00E05CE6" w:rsidRPr="002D63F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II grado</w:t>
      </w:r>
    </w:p>
    <w:p w:rsidR="00E05CE6" w:rsidRPr="002D63F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36"/>
          <w:szCs w:val="36"/>
        </w:rPr>
      </w:pPr>
    </w:p>
    <w:p w:rsidR="00E05CE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2D63F6">
        <w:rPr>
          <w:rFonts w:asciiTheme="minorHAnsi" w:hAnsiTheme="minorHAnsi" w:cs="Arial"/>
          <w:b/>
          <w:bCs/>
        </w:rPr>
        <w:t xml:space="preserve">DATI ANAGRAFICI 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 xml:space="preserve">Nome e cognome: 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 xml:space="preserve">Data e luogo di nascita: 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>C.f.: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 xml:space="preserve">Residenza: 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>Recapito telefonico:</w:t>
      </w:r>
    </w:p>
    <w:p w:rsidR="00E05CE6" w:rsidRPr="007608A9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>Recapito mail:</w:t>
      </w:r>
    </w:p>
    <w:p w:rsidR="00E05CE6" w:rsidRPr="007608A9" w:rsidRDefault="00E05CE6" w:rsidP="007608A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7608A9">
        <w:rPr>
          <w:rFonts w:asciiTheme="minorHAnsi" w:hAnsiTheme="minorHAnsi" w:cstheme="minorHAnsi"/>
        </w:rPr>
        <w:t>Istituzione scolastica di titolarità:</w:t>
      </w:r>
    </w:p>
    <w:p w:rsidR="00E05CE6" w:rsidRPr="002D63F6" w:rsidRDefault="00E05CE6" w:rsidP="00E05CE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</w:p>
    <w:p w:rsidR="00C4386A" w:rsidRDefault="00E05CE6" w:rsidP="00C4386A">
      <w:pPr>
        <w:autoSpaceDE w:val="0"/>
        <w:autoSpaceDN w:val="0"/>
        <w:adjustRightInd w:val="0"/>
        <w:jc w:val="center"/>
        <w:rPr>
          <w:rFonts w:cs="Calibri"/>
          <w:b/>
          <w:color w:val="FF0000"/>
        </w:rPr>
      </w:pPr>
      <w:r w:rsidRPr="002D63F6">
        <w:rPr>
          <w:rFonts w:asciiTheme="minorHAnsi" w:hAnsiTheme="minorHAnsi" w:cs="Arial"/>
          <w:b/>
          <w:bCs/>
        </w:rPr>
        <w:t xml:space="preserve">ESPOSIZIONE MOTIVI </w:t>
      </w:r>
      <w:r>
        <w:rPr>
          <w:rFonts w:asciiTheme="minorHAnsi" w:hAnsiTheme="minorHAnsi" w:cs="Arial"/>
          <w:b/>
          <w:bCs/>
        </w:rPr>
        <w:t>RECLAMO</w:t>
      </w: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2B526A" w:rsidRDefault="002B526A" w:rsidP="00B61B1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2B526A" w:rsidRDefault="002B526A" w:rsidP="00B61B1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2B526A" w:rsidRDefault="002B526A" w:rsidP="00B61B1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C4386A" w:rsidRPr="00B61B14" w:rsidRDefault="00C4386A" w:rsidP="00B61B1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61B14">
        <w:rPr>
          <w:rFonts w:asciiTheme="minorHAnsi" w:hAnsiTheme="minorHAnsi" w:cstheme="minorHAnsi"/>
        </w:rPr>
        <w:t xml:space="preserve">Data_________________                                                  Firma_____________________________ </w:t>
      </w:r>
    </w:p>
    <w:p w:rsidR="00C4386A" w:rsidRDefault="00C4386A" w:rsidP="00C4386A">
      <w:pPr>
        <w:spacing w:after="0"/>
      </w:pPr>
      <w:r>
        <w:rPr>
          <w:rFonts w:ascii="Times New Roman" w:eastAsia="Times New Roman" w:hAnsi="Times New Roman"/>
          <w:b/>
          <w:sz w:val="18"/>
        </w:rPr>
        <w:lastRenderedPageBreak/>
        <w:t xml:space="preserve"> </w:t>
      </w:r>
    </w:p>
    <w:p w:rsidR="00C4386A" w:rsidRPr="00AE4775" w:rsidRDefault="00C4386A" w:rsidP="002B526A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</w:rPr>
        <w:t xml:space="preserve"> </w:t>
      </w:r>
      <w:r w:rsidRPr="00AE4775">
        <w:rPr>
          <w:rFonts w:ascii="Arial" w:eastAsia="Times New Roman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AE4775">
        <w:rPr>
          <w:rFonts w:ascii="Arial" w:eastAsia="Times New Roman" w:hAnsi="Arial" w:cs="Arial"/>
          <w:i/>
          <w:sz w:val="18"/>
          <w:szCs w:val="18"/>
        </w:rPr>
        <w:tab/>
      </w:r>
    </w:p>
    <w:p w:rsidR="00C4386A" w:rsidRDefault="00C4386A" w:rsidP="00C4386A">
      <w:pPr>
        <w:spacing w:after="0"/>
        <w:rPr>
          <w:rFonts w:ascii="Times New Roman" w:eastAsia="Times New Roman" w:hAnsi="Times New Roman"/>
        </w:rPr>
      </w:pPr>
    </w:p>
    <w:p w:rsidR="00C4386A" w:rsidRDefault="00C4386A" w:rsidP="00C4386A">
      <w:pPr>
        <w:autoSpaceDE w:val="0"/>
        <w:autoSpaceDN w:val="0"/>
        <w:adjustRightInd w:val="0"/>
        <w:jc w:val="left"/>
        <w:rPr>
          <w:rFonts w:cs="Calibri"/>
          <w:b/>
          <w:color w:val="FF0000"/>
        </w:rPr>
      </w:pPr>
    </w:p>
    <w:p w:rsidR="00B61B14" w:rsidRPr="00B61B14" w:rsidRDefault="00B61B14" w:rsidP="00B61B1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61B14">
        <w:rPr>
          <w:rFonts w:asciiTheme="minorHAnsi" w:hAnsiTheme="minorHAnsi" w:cstheme="minorHAnsi"/>
        </w:rPr>
        <w:t xml:space="preserve">Data_________________                                                  Firma_____________________________ </w:t>
      </w: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C4386A" w:rsidRDefault="00C4386A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</w:p>
    <w:p w:rsidR="008950D9" w:rsidRDefault="00857295" w:rsidP="00E05CE6">
      <w:pPr>
        <w:autoSpaceDE w:val="0"/>
        <w:autoSpaceDN w:val="0"/>
        <w:adjustRightInd w:val="0"/>
        <w:jc w:val="right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sectPr w:rsidR="008950D9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5C" w:rsidRDefault="0055645C" w:rsidP="007C6B80">
      <w:r>
        <w:separator/>
      </w:r>
    </w:p>
  </w:endnote>
  <w:endnote w:type="continuationSeparator" w:id="0">
    <w:p w:rsidR="0055645C" w:rsidRDefault="0055645C" w:rsidP="007C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Times New Roman"/>
    <w:charset w:val="00"/>
    <w:family w:val="script"/>
    <w:pitch w:val="variable"/>
    <w:sig w:usb0="00000001" w:usb1="10000000" w:usb2="00000000" w:usb3="00000000" w:csb0="8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54028"/>
      <w:docPartObj>
        <w:docPartGallery w:val="Page Numbers (Bottom of Page)"/>
        <w:docPartUnique/>
      </w:docPartObj>
    </w:sdtPr>
    <w:sdtContent>
      <w:p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Ind w:w="-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2943"/>
          <w:gridCol w:w="6756"/>
        </w:tblGrid>
        <w:tr w:rsidR="00832BB5" w:rsidTr="00832BB5">
          <w:tc>
            <w:tcPr>
              <w:tcW w:w="2943" w:type="dxa"/>
            </w:tcPr>
            <w:p w:rsidR="00832BB5" w:rsidRDefault="00A058A3" w:rsidP="00832BB5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Are</w:t>
              </w:r>
              <w:r w:rsidR="00D83E69">
                <w:rPr>
                  <w:rFonts w:ascii="Calibri" w:hAnsi="Calibri" w:cs="Calibri"/>
                  <w:sz w:val="20"/>
                </w:rPr>
                <w:t>e</w:t>
              </w:r>
              <w:r>
                <w:rPr>
                  <w:rFonts w:ascii="Calibri" w:hAnsi="Calibri" w:cs="Calibri"/>
                  <w:sz w:val="20"/>
                </w:rPr>
                <w:t xml:space="preserve"> 11,</w:t>
              </w:r>
              <w:r w:rsidR="00D83E69">
                <w:rPr>
                  <w:rFonts w:ascii="Calibri" w:hAnsi="Calibri" w:cs="Calibri"/>
                  <w:sz w:val="20"/>
                </w:rP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>12,</w:t>
              </w:r>
              <w:r w:rsidR="00D83E69">
                <w:rPr>
                  <w:rFonts w:ascii="Calibri" w:hAnsi="Calibri" w:cs="Calibri"/>
                  <w:sz w:val="20"/>
                </w:rP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>13</w:t>
              </w:r>
            </w:p>
          </w:tc>
          <w:tc>
            <w:tcPr>
              <w:tcW w:w="6756" w:type="dxa"/>
            </w:tcPr>
            <w:p w:rsidR="00832BB5" w:rsidRDefault="00A058A3" w:rsidP="00832BB5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Organici e mobilità docenti</w:t>
              </w:r>
            </w:p>
          </w:tc>
        </w:tr>
        <w:tr w:rsidR="00832BB5" w:rsidTr="00832BB5">
          <w:trPr>
            <w:trHeight w:val="80"/>
          </w:trPr>
          <w:tc>
            <w:tcPr>
              <w:tcW w:w="2943" w:type="dxa"/>
            </w:tcPr>
            <w:p w:rsidR="00832BB5" w:rsidRDefault="00832BB5" w:rsidP="00832BB5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 del procedimento</w:t>
              </w:r>
            </w:p>
          </w:tc>
          <w:tc>
            <w:tcPr>
              <w:tcW w:w="6756" w:type="dxa"/>
            </w:tcPr>
            <w:p w:rsidR="00832BB5" w:rsidRDefault="00A058A3" w:rsidP="00832BB5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Rossella Ballar</w:t>
              </w:r>
              <w:r w:rsidR="00D83E69">
                <w:rPr>
                  <w:rFonts w:ascii="Calibri" w:hAnsi="Calibri" w:cs="Calibri"/>
                  <w:sz w:val="20"/>
                </w:rPr>
                <w:t>ò</w:t>
              </w:r>
              <w:r>
                <w:rPr>
                  <w:rFonts w:ascii="Calibri" w:hAnsi="Calibri" w:cs="Calibri"/>
                  <w:sz w:val="20"/>
                </w:rPr>
                <w:t>, Irene Sansone, Diletta Bianco Longo</w:t>
              </w:r>
            </w:p>
          </w:tc>
        </w:tr>
      </w:tbl>
      <w:p w:rsidR="005E1488" w:rsidRDefault="00AA5560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AA5560">
          <w:rPr>
            <w:rFonts w:asciiTheme="majorHAnsi" w:hAnsiTheme="majorHAnsi"/>
            <w:noProof/>
            <w:color w:val="002060"/>
            <w:sz w:val="18"/>
            <w:szCs w:val="18"/>
          </w:rPr>
          <w:pict>
            <v:line id="Connettore diritto 49" o:spid="_x0000_s4097" alt="Linea spaziatrice" style="position:absolute;left:0;text-align:left;z-index:251660288;visibility:visible;mso-position-horizontal-relative:text;mso-position-vertical-relative:text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</w:pict>
        </w:r>
        <w:r w:rsidR="005E1488"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8C6461">
          <w:rPr>
            <w:rFonts w:ascii="Garamond" w:hAnsi="Garamond" w:cstheme="minorHAnsi"/>
            <w:sz w:val="18"/>
            <w:szCs w:val="18"/>
          </w:rPr>
          <w:t>San Lorenzo Colli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8C6461">
          <w:rPr>
            <w:rFonts w:ascii="Garamond" w:hAnsi="Garamond" w:cstheme="minorHAnsi"/>
            <w:sz w:val="18"/>
            <w:szCs w:val="18"/>
          </w:rPr>
          <w:t>312/g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90</w:t>
        </w:r>
        <w:r w:rsidR="008C6461">
          <w:rPr>
            <w:rFonts w:ascii="Garamond" w:hAnsi="Garamond" w:cstheme="minorHAnsi"/>
            <w:sz w:val="18"/>
            <w:szCs w:val="18"/>
          </w:rPr>
          <w:t>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8C6461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8C6461" w:rsidRPr="008C6461">
          <w:rPr>
            <w:rFonts w:ascii="Garamond" w:hAnsi="Garamond" w:cstheme="minorHAnsi"/>
            <w:sz w:val="18"/>
            <w:szCs w:val="18"/>
          </w:rPr>
          <w:t>091</w:t>
        </w:r>
        <w:r w:rsidR="008C6461">
          <w:rPr>
            <w:rFonts w:ascii="Garamond" w:hAnsi="Garamond" w:cstheme="minorHAnsi"/>
            <w:sz w:val="18"/>
            <w:szCs w:val="18"/>
          </w:rPr>
          <w:t>/</w:t>
        </w:r>
        <w:r w:rsidR="008C6461" w:rsidRPr="008C6461">
          <w:rPr>
            <w:rFonts w:ascii="Garamond" w:hAnsi="Garamond" w:cstheme="minorHAnsi"/>
            <w:sz w:val="18"/>
            <w:szCs w:val="18"/>
          </w:rPr>
          <w:t>6723011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8C6461" w:rsidRPr="00D7415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usp.pa@istruzione.it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hyperlink r:id="rId3" w:history="1">
          <w:r w:rsidR="008C6461" w:rsidRPr="00D7415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usppa@postacert.istruzione.it</w:t>
          </w:r>
        </w:hyperlink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4" w:history="1">
          <w:r w:rsidR="008C6461" w:rsidRPr="00D7415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www.pa.usr.sicilia.it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:rsidR="005E1488" w:rsidRDefault="00AA5560">
        <w:pPr>
          <w:pStyle w:val="Pidipagina"/>
          <w:jc w:val="right"/>
        </w:pPr>
        <w:r>
          <w:fldChar w:fldCharType="begin"/>
        </w:r>
        <w:r w:rsidR="005E1488">
          <w:instrText>PAGE   \* MERGEFORMAT</w:instrText>
        </w:r>
        <w:r>
          <w:fldChar w:fldCharType="separate"/>
        </w:r>
        <w:r w:rsidR="00575AC3">
          <w:rPr>
            <w:noProof/>
          </w:rPr>
          <w:t>1</w:t>
        </w:r>
        <w:r>
          <w:fldChar w:fldCharType="end"/>
        </w:r>
      </w:p>
    </w:sdtContent>
  </w:sdt>
  <w:p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5C" w:rsidRDefault="0055645C" w:rsidP="007C6B80">
      <w:r>
        <w:separator/>
      </w:r>
    </w:p>
  </w:footnote>
  <w:footnote w:type="continuationSeparator" w:id="0">
    <w:p w:rsidR="0055645C" w:rsidRDefault="0055645C" w:rsidP="007C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:rsidR="0035185E" w:rsidRDefault="0035185E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</w:p>
  <w:p w:rsidR="00B21218" w:rsidRDefault="00764E67" w:rsidP="008542A0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8C6461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8C6461">
      <w:rPr>
        <w:rFonts w:ascii="Garamond" w:hAnsi="Garamond" w:cstheme="minorHAnsi"/>
        <w:sz w:val="28"/>
        <w:szCs w:val="28"/>
      </w:rPr>
      <w:t>Palermo</w:t>
    </w:r>
  </w:p>
  <w:p w:rsidR="00684B83" w:rsidRPr="008542A0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ECC"/>
    <w:rsid w:val="00011537"/>
    <w:rsid w:val="00011B82"/>
    <w:rsid w:val="000349AA"/>
    <w:rsid w:val="00036A74"/>
    <w:rsid w:val="00043096"/>
    <w:rsid w:val="00046FA7"/>
    <w:rsid w:val="00054088"/>
    <w:rsid w:val="0006046A"/>
    <w:rsid w:val="000708A4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15AB6"/>
    <w:rsid w:val="00137C20"/>
    <w:rsid w:val="0014015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5B17"/>
    <w:rsid w:val="00267985"/>
    <w:rsid w:val="00282ECC"/>
    <w:rsid w:val="00286AEE"/>
    <w:rsid w:val="002B1D12"/>
    <w:rsid w:val="002B526A"/>
    <w:rsid w:val="002E1B3D"/>
    <w:rsid w:val="002F5527"/>
    <w:rsid w:val="00304786"/>
    <w:rsid w:val="003068DA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15D8"/>
    <w:rsid w:val="003A25C0"/>
    <w:rsid w:val="003A2C16"/>
    <w:rsid w:val="003B49E6"/>
    <w:rsid w:val="003D29D5"/>
    <w:rsid w:val="003E7101"/>
    <w:rsid w:val="003F1354"/>
    <w:rsid w:val="00400324"/>
    <w:rsid w:val="00430C4C"/>
    <w:rsid w:val="004365AE"/>
    <w:rsid w:val="004535A8"/>
    <w:rsid w:val="00487AD4"/>
    <w:rsid w:val="004A2B86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5645C"/>
    <w:rsid w:val="00575AC3"/>
    <w:rsid w:val="00577CFC"/>
    <w:rsid w:val="00580F69"/>
    <w:rsid w:val="005859F3"/>
    <w:rsid w:val="00594E50"/>
    <w:rsid w:val="005973B2"/>
    <w:rsid w:val="005C3B01"/>
    <w:rsid w:val="005E1488"/>
    <w:rsid w:val="0060322E"/>
    <w:rsid w:val="006077D8"/>
    <w:rsid w:val="006300D1"/>
    <w:rsid w:val="006419CA"/>
    <w:rsid w:val="00642198"/>
    <w:rsid w:val="00645819"/>
    <w:rsid w:val="006618ED"/>
    <w:rsid w:val="006671C6"/>
    <w:rsid w:val="00671D91"/>
    <w:rsid w:val="00684B83"/>
    <w:rsid w:val="00692627"/>
    <w:rsid w:val="006E5E61"/>
    <w:rsid w:val="00700D64"/>
    <w:rsid w:val="00717533"/>
    <w:rsid w:val="00723CC1"/>
    <w:rsid w:val="007248E0"/>
    <w:rsid w:val="00730442"/>
    <w:rsid w:val="00734E99"/>
    <w:rsid w:val="00742B97"/>
    <w:rsid w:val="007608A9"/>
    <w:rsid w:val="00764E67"/>
    <w:rsid w:val="007735F3"/>
    <w:rsid w:val="007A4F22"/>
    <w:rsid w:val="007A54E8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32BB5"/>
    <w:rsid w:val="00846759"/>
    <w:rsid w:val="008542A0"/>
    <w:rsid w:val="00854467"/>
    <w:rsid w:val="00857295"/>
    <w:rsid w:val="0086412A"/>
    <w:rsid w:val="00890567"/>
    <w:rsid w:val="00890F49"/>
    <w:rsid w:val="008950D9"/>
    <w:rsid w:val="008B5673"/>
    <w:rsid w:val="008B785B"/>
    <w:rsid w:val="008C3758"/>
    <w:rsid w:val="008C6461"/>
    <w:rsid w:val="008D7338"/>
    <w:rsid w:val="008F0D08"/>
    <w:rsid w:val="008F3008"/>
    <w:rsid w:val="009044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D6810"/>
    <w:rsid w:val="009E31C2"/>
    <w:rsid w:val="009F3869"/>
    <w:rsid w:val="00A0195E"/>
    <w:rsid w:val="00A01CF6"/>
    <w:rsid w:val="00A04F6D"/>
    <w:rsid w:val="00A058A3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5560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4050A"/>
    <w:rsid w:val="00B418F9"/>
    <w:rsid w:val="00B428C9"/>
    <w:rsid w:val="00B520E0"/>
    <w:rsid w:val="00B52EB1"/>
    <w:rsid w:val="00B61B14"/>
    <w:rsid w:val="00B72E92"/>
    <w:rsid w:val="00B86040"/>
    <w:rsid w:val="00B945E1"/>
    <w:rsid w:val="00B9548E"/>
    <w:rsid w:val="00BB06D3"/>
    <w:rsid w:val="00BB12F7"/>
    <w:rsid w:val="00BB230C"/>
    <w:rsid w:val="00BB5C52"/>
    <w:rsid w:val="00BC6A2A"/>
    <w:rsid w:val="00BD0430"/>
    <w:rsid w:val="00BE30AD"/>
    <w:rsid w:val="00BE4D81"/>
    <w:rsid w:val="00BF0893"/>
    <w:rsid w:val="00C0264B"/>
    <w:rsid w:val="00C16745"/>
    <w:rsid w:val="00C208D9"/>
    <w:rsid w:val="00C256E0"/>
    <w:rsid w:val="00C26184"/>
    <w:rsid w:val="00C4386A"/>
    <w:rsid w:val="00C535BF"/>
    <w:rsid w:val="00C56CF9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47A87"/>
    <w:rsid w:val="00D72302"/>
    <w:rsid w:val="00D7438E"/>
    <w:rsid w:val="00D81DD6"/>
    <w:rsid w:val="00D83E69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1A3D"/>
    <w:rsid w:val="00DC6BC9"/>
    <w:rsid w:val="00DC6C82"/>
    <w:rsid w:val="00DD6558"/>
    <w:rsid w:val="00DF227F"/>
    <w:rsid w:val="00E03C9C"/>
    <w:rsid w:val="00E05CE6"/>
    <w:rsid w:val="00E23D78"/>
    <w:rsid w:val="00E31E02"/>
    <w:rsid w:val="00E32C28"/>
    <w:rsid w:val="00E36317"/>
    <w:rsid w:val="00E447AB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316B9"/>
    <w:rsid w:val="00F50239"/>
    <w:rsid w:val="00F57E9D"/>
    <w:rsid w:val="00F7178A"/>
    <w:rsid w:val="00F87EC8"/>
    <w:rsid w:val="00FC4BBF"/>
    <w:rsid w:val="00FC5528"/>
    <w:rsid w:val="00FC77FC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8950D9"/>
    <w:pPr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950D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pa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7040\AppData\Local\Microsoft\Windows\INetCache\Content.Outlook\WNGC8IQT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126-FFDD-48A4-A47E-F3245677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786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Nobile Aurelia</dc:creator>
  <cp:lastModifiedBy>pdl4</cp:lastModifiedBy>
  <cp:revision>2</cp:revision>
  <cp:lastPrinted>2020-04-28T07:22:00Z</cp:lastPrinted>
  <dcterms:created xsi:type="dcterms:W3CDTF">2022-03-21T10:07:00Z</dcterms:created>
  <dcterms:modified xsi:type="dcterms:W3CDTF">2022-03-21T10:07:00Z</dcterms:modified>
</cp:coreProperties>
</file>